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2A6F4177" w14:textId="77777777" w:rsidTr="00E77933">
        <w:trPr>
          <w:trHeight w:val="6768"/>
        </w:trPr>
        <w:tc>
          <w:tcPr>
            <w:tcW w:w="1518" w:type="pct"/>
          </w:tcPr>
          <w:p w14:paraId="61EC6AE4" w14:textId="7A0479E4" w:rsidR="00884888" w:rsidRPr="002F3FD7" w:rsidRDefault="00694A77" w:rsidP="00884888">
            <w:pPr>
              <w:pStyle w:val="Heading1"/>
              <w:rPr>
                <w:b/>
              </w:rPr>
            </w:pPr>
            <w:bookmarkStart w:id="0" w:name="_Hlk2069777"/>
            <w:r w:rsidRPr="002F3FD7">
              <w:rPr>
                <w:b/>
              </w:rPr>
              <w:t xml:space="preserve">EMS Challenges </w:t>
            </w:r>
          </w:p>
          <w:p w14:paraId="05E2C20A" w14:textId="43F73140" w:rsidR="00694A77" w:rsidRDefault="002F3FD7" w:rsidP="00C13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="00694A77" w:rsidRPr="00C1352A">
              <w:rPr>
                <w:b/>
                <w:sz w:val="28"/>
                <w:szCs w:val="28"/>
              </w:rPr>
              <w:t xml:space="preserve">As EMS </w:t>
            </w:r>
            <w:r>
              <w:rPr>
                <w:b/>
                <w:sz w:val="28"/>
                <w:szCs w:val="28"/>
              </w:rPr>
              <w:t>providers</w:t>
            </w:r>
            <w:r w:rsidR="00694A77" w:rsidRPr="00C1352A">
              <w:rPr>
                <w:b/>
                <w:sz w:val="28"/>
                <w:szCs w:val="28"/>
              </w:rPr>
              <w:t xml:space="preserve"> we are </w:t>
            </w:r>
            <w:r>
              <w:rPr>
                <w:b/>
                <w:sz w:val="28"/>
                <w:szCs w:val="28"/>
              </w:rPr>
              <w:t xml:space="preserve">frequently </w:t>
            </w:r>
            <w:r w:rsidR="00694A77" w:rsidRPr="00C1352A">
              <w:rPr>
                <w:b/>
                <w:sz w:val="28"/>
                <w:szCs w:val="28"/>
              </w:rPr>
              <w:t xml:space="preserve">called on to care and transport complicated and challenging </w:t>
            </w:r>
            <w:proofErr w:type="gramStart"/>
            <w:r w:rsidR="00694A77" w:rsidRPr="00C1352A">
              <w:rPr>
                <w:b/>
                <w:sz w:val="28"/>
                <w:szCs w:val="28"/>
              </w:rPr>
              <w:t>pre hospital</w:t>
            </w:r>
            <w:proofErr w:type="gramEnd"/>
            <w:r w:rsidR="00694A77" w:rsidRPr="00C1352A">
              <w:rPr>
                <w:b/>
                <w:sz w:val="28"/>
                <w:szCs w:val="28"/>
              </w:rPr>
              <w:t xml:space="preserve"> patients</w:t>
            </w:r>
            <w:r>
              <w:rPr>
                <w:b/>
                <w:sz w:val="28"/>
                <w:szCs w:val="28"/>
              </w:rPr>
              <w:t>”</w:t>
            </w:r>
          </w:p>
          <w:p w14:paraId="7D293266" w14:textId="77777777" w:rsidR="002F3FD7" w:rsidRPr="00C1352A" w:rsidRDefault="002F3FD7" w:rsidP="00C1352A">
            <w:pPr>
              <w:jc w:val="center"/>
              <w:rPr>
                <w:b/>
                <w:sz w:val="28"/>
                <w:szCs w:val="28"/>
              </w:rPr>
            </w:pPr>
          </w:p>
          <w:p w14:paraId="53997F9D" w14:textId="041EF894" w:rsidR="008A67F7" w:rsidRPr="002F3FD7" w:rsidRDefault="00694A77" w:rsidP="00C1352A">
            <w:pPr>
              <w:jc w:val="center"/>
              <w:rPr>
                <w:b/>
                <w:sz w:val="28"/>
                <w:szCs w:val="28"/>
              </w:rPr>
            </w:pPr>
            <w:r w:rsidRPr="002F3FD7">
              <w:rPr>
                <w:b/>
                <w:sz w:val="28"/>
                <w:szCs w:val="28"/>
              </w:rPr>
              <w:t xml:space="preserve">Angela </w:t>
            </w:r>
            <w:proofErr w:type="spellStart"/>
            <w:r w:rsidRPr="002F3FD7">
              <w:rPr>
                <w:b/>
                <w:sz w:val="28"/>
                <w:szCs w:val="28"/>
              </w:rPr>
              <w:t>Soja</w:t>
            </w:r>
            <w:proofErr w:type="spellEnd"/>
            <w:r w:rsidRPr="002F3FD7">
              <w:rPr>
                <w:b/>
                <w:sz w:val="28"/>
                <w:szCs w:val="28"/>
              </w:rPr>
              <w:t>, MS, RN, FNP-C, RNFA Bariatric Program Director MVHS.</w:t>
            </w:r>
          </w:p>
          <w:p w14:paraId="3B02AD53" w14:textId="79B1CB7F" w:rsidR="00694A77" w:rsidRDefault="00694A77" w:rsidP="00694A77"/>
          <w:p w14:paraId="34D8B20F" w14:textId="77777777" w:rsidR="00C1352A" w:rsidRDefault="00C1352A" w:rsidP="00694A77"/>
          <w:p w14:paraId="3D60DB8F" w14:textId="77777777" w:rsidR="00C1352A" w:rsidRPr="00C1352A" w:rsidRDefault="00C1352A" w:rsidP="00C1352A">
            <w:pPr>
              <w:rPr>
                <w:b/>
                <w:sz w:val="32"/>
                <w:szCs w:val="32"/>
              </w:rPr>
            </w:pPr>
            <w:r w:rsidRPr="00C1352A">
              <w:rPr>
                <w:b/>
                <w:sz w:val="32"/>
                <w:szCs w:val="32"/>
              </w:rPr>
              <w:t>Continuing Education Hours</w:t>
            </w:r>
          </w:p>
          <w:p w14:paraId="179A1234" w14:textId="096B0EDD" w:rsidR="00C1352A" w:rsidRPr="00C1352A" w:rsidRDefault="00C1352A" w:rsidP="00C1352A">
            <w:pPr>
              <w:pStyle w:val="Contact"/>
              <w:spacing w:after="0"/>
              <w:jc w:val="left"/>
              <w:rPr>
                <w:color w:val="FFFFFF" w:themeColor="background2"/>
                <w:sz w:val="28"/>
                <w:szCs w:val="28"/>
              </w:rPr>
            </w:pPr>
            <w:r w:rsidRPr="00C1352A">
              <w:rPr>
                <w:color w:val="FFFFFF" w:themeColor="background2"/>
                <w:sz w:val="28"/>
                <w:szCs w:val="28"/>
              </w:rPr>
              <w:t xml:space="preserve">3 </w:t>
            </w:r>
            <w:proofErr w:type="gramStart"/>
            <w:r w:rsidRPr="00C1352A">
              <w:rPr>
                <w:color w:val="FFFFFF" w:themeColor="background2"/>
                <w:sz w:val="28"/>
                <w:szCs w:val="28"/>
              </w:rPr>
              <w:t xml:space="preserve">hours  </w:t>
            </w:r>
            <w:proofErr w:type="spellStart"/>
            <w:r w:rsidRPr="00C1352A">
              <w:rPr>
                <w:color w:val="FFFFFF" w:themeColor="background2"/>
                <w:sz w:val="28"/>
                <w:szCs w:val="28"/>
              </w:rPr>
              <w:t>Non</w:t>
            </w:r>
            <w:proofErr w:type="gramEnd"/>
            <w:r w:rsidRPr="00C1352A">
              <w:rPr>
                <w:color w:val="FFFFFF" w:themeColor="background2"/>
                <w:sz w:val="28"/>
                <w:szCs w:val="28"/>
              </w:rPr>
              <w:t xml:space="preserve"> Core</w:t>
            </w:r>
            <w:proofErr w:type="spellEnd"/>
          </w:p>
          <w:p w14:paraId="3C5FA64E" w14:textId="4DEBB23E" w:rsidR="00694A77" w:rsidRDefault="00694A77" w:rsidP="00694A77"/>
        </w:tc>
        <w:tc>
          <w:tcPr>
            <w:tcW w:w="208" w:type="pct"/>
          </w:tcPr>
          <w:p w14:paraId="3C7BDB2C" w14:textId="77777777" w:rsidR="008A67F7" w:rsidRDefault="008A67F7" w:rsidP="00BC3FC8"/>
        </w:tc>
        <w:tc>
          <w:tcPr>
            <w:tcW w:w="1549" w:type="pct"/>
            <w:vAlign w:val="center"/>
          </w:tcPr>
          <w:p w14:paraId="20A786CB" w14:textId="77777777" w:rsidR="00694A77" w:rsidRPr="002F3FD7" w:rsidRDefault="00694A77" w:rsidP="002F3FD7">
            <w:pPr>
              <w:pStyle w:val="Heading2"/>
              <w:spacing w:after="0"/>
              <w:rPr>
                <w:b/>
              </w:rPr>
            </w:pPr>
            <w:r w:rsidRPr="002F3FD7">
              <w:rPr>
                <w:b/>
              </w:rPr>
              <w:t>Date /Time</w:t>
            </w:r>
          </w:p>
          <w:p w14:paraId="64066BF4" w14:textId="7C25B259" w:rsidR="00694A77" w:rsidRPr="00C1352A" w:rsidRDefault="00694A77" w:rsidP="002F3FD7">
            <w:pPr>
              <w:pStyle w:val="Heading2"/>
              <w:spacing w:after="0"/>
              <w:rPr>
                <w:b/>
                <w:color w:val="FFFFFF" w:themeColor="background1"/>
              </w:rPr>
            </w:pPr>
            <w:r w:rsidRPr="00C1352A">
              <w:rPr>
                <w:b/>
                <w:color w:val="FFFFFF" w:themeColor="background1"/>
              </w:rPr>
              <w:t>Wednesday</w:t>
            </w:r>
            <w:r w:rsidR="003B677A">
              <w:rPr>
                <w:b/>
                <w:color w:val="FFFFFF" w:themeColor="background1"/>
              </w:rPr>
              <w:t>,</w:t>
            </w:r>
            <w:r w:rsidRPr="00C1352A">
              <w:rPr>
                <w:b/>
                <w:color w:val="FFFFFF" w:themeColor="background1"/>
              </w:rPr>
              <w:t xml:space="preserve"> </w:t>
            </w:r>
            <w:r w:rsidR="00C63648">
              <w:rPr>
                <w:b/>
                <w:color w:val="FFFFFF" w:themeColor="background1"/>
              </w:rPr>
              <w:t>APRIL 3, 2019</w:t>
            </w:r>
          </w:p>
          <w:p w14:paraId="0E84ED4E" w14:textId="7936F4F8" w:rsidR="00694A77" w:rsidRPr="00C1352A" w:rsidRDefault="00694A77" w:rsidP="00694A77">
            <w:pPr>
              <w:pStyle w:val="Heading2"/>
              <w:spacing w:after="0"/>
              <w:rPr>
                <w:b/>
                <w:color w:val="FFFFFF" w:themeColor="background1"/>
              </w:rPr>
            </w:pPr>
            <w:r w:rsidRPr="00C1352A">
              <w:rPr>
                <w:b/>
                <w:color w:val="FFFFFF" w:themeColor="background1"/>
              </w:rPr>
              <w:t xml:space="preserve">6PM </w:t>
            </w:r>
          </w:p>
          <w:p w14:paraId="142DC1DC" w14:textId="0ED93C9D" w:rsidR="00694A77" w:rsidRPr="002F3FD7" w:rsidRDefault="00694A77" w:rsidP="00694A77">
            <w:pPr>
              <w:rPr>
                <w:b/>
              </w:rPr>
            </w:pPr>
          </w:p>
          <w:p w14:paraId="769402D8" w14:textId="77777777" w:rsidR="008A67F7" w:rsidRPr="002F3FD7" w:rsidRDefault="00AE5C09" w:rsidP="00694A77">
            <w:pPr>
              <w:pStyle w:val="Heading2"/>
              <w:spacing w:after="0"/>
              <w:rPr>
                <w:b/>
              </w:rPr>
            </w:pPr>
            <w:r w:rsidRPr="002F3FD7">
              <w:rPr>
                <w:b/>
              </w:rPr>
              <w:t>Address</w:t>
            </w:r>
          </w:p>
          <w:p w14:paraId="273E0CD6" w14:textId="41C69A7B" w:rsidR="00AE5C09" w:rsidRPr="002F3FD7" w:rsidRDefault="00694A77" w:rsidP="00694A77">
            <w:pPr>
              <w:pStyle w:val="Contact"/>
              <w:spacing w:after="0"/>
              <w:rPr>
                <w:b/>
                <w:color w:val="FFFFFF" w:themeColor="background2"/>
                <w:sz w:val="24"/>
                <w:szCs w:val="24"/>
              </w:rPr>
            </w:pPr>
            <w:r w:rsidRPr="002F3FD7">
              <w:rPr>
                <w:b/>
                <w:color w:val="FFFFFF" w:themeColor="background2"/>
                <w:sz w:val="24"/>
                <w:szCs w:val="24"/>
              </w:rPr>
              <w:t>14 Foery Drive</w:t>
            </w:r>
          </w:p>
          <w:p w14:paraId="7B212FCE" w14:textId="182F9B89" w:rsidR="00694A77" w:rsidRDefault="00694A77" w:rsidP="00694A77">
            <w:pPr>
              <w:pStyle w:val="Contact"/>
              <w:spacing w:after="0"/>
              <w:rPr>
                <w:b/>
                <w:color w:val="FFFFFF" w:themeColor="background2"/>
                <w:sz w:val="24"/>
                <w:szCs w:val="24"/>
              </w:rPr>
            </w:pPr>
            <w:r w:rsidRPr="002F3FD7">
              <w:rPr>
                <w:b/>
                <w:color w:val="FFFFFF" w:themeColor="background2"/>
                <w:sz w:val="24"/>
                <w:szCs w:val="24"/>
              </w:rPr>
              <w:t>Utica NY 13501</w:t>
            </w:r>
          </w:p>
          <w:p w14:paraId="756E85F9" w14:textId="2C168BEF" w:rsidR="002F3FD7" w:rsidRDefault="002F3FD7" w:rsidP="00694A77">
            <w:pPr>
              <w:pStyle w:val="Contact"/>
              <w:spacing w:after="0"/>
              <w:rPr>
                <w:b/>
                <w:color w:val="FFFFFF" w:themeColor="background2"/>
                <w:sz w:val="24"/>
                <w:szCs w:val="24"/>
              </w:rPr>
            </w:pPr>
          </w:p>
          <w:p w14:paraId="780307A5" w14:textId="77777777" w:rsidR="002F3FD7" w:rsidRPr="002F3FD7" w:rsidRDefault="002F3FD7" w:rsidP="00694A77">
            <w:pPr>
              <w:pStyle w:val="Contact"/>
              <w:spacing w:after="0"/>
              <w:rPr>
                <w:b/>
                <w:color w:val="FFFFFF" w:themeColor="background2"/>
                <w:sz w:val="24"/>
                <w:szCs w:val="24"/>
              </w:rPr>
            </w:pPr>
          </w:p>
          <w:p w14:paraId="135BB6BD" w14:textId="77777777" w:rsidR="00946E3C" w:rsidRPr="002F3FD7" w:rsidRDefault="00694A77" w:rsidP="00694A77">
            <w:pPr>
              <w:pStyle w:val="Contact"/>
              <w:spacing w:after="0"/>
              <w:rPr>
                <w:b/>
                <w:sz w:val="28"/>
                <w:szCs w:val="28"/>
              </w:rPr>
            </w:pPr>
            <w:r w:rsidRPr="002F3FD7">
              <w:rPr>
                <w:b/>
                <w:sz w:val="28"/>
                <w:szCs w:val="28"/>
              </w:rPr>
              <w:t xml:space="preserve">Register on line </w:t>
            </w:r>
          </w:p>
          <w:p w14:paraId="689B00D0" w14:textId="705EFC5F" w:rsidR="00694A77" w:rsidRPr="00AE5C09" w:rsidRDefault="00694A77" w:rsidP="00694A77">
            <w:pPr>
              <w:pStyle w:val="Contact"/>
              <w:spacing w:after="0"/>
            </w:pPr>
            <w:r w:rsidRPr="002F3FD7">
              <w:rPr>
                <w:b/>
                <w:sz w:val="28"/>
                <w:szCs w:val="28"/>
              </w:rPr>
              <w:t>Midstateems.org</w:t>
            </w:r>
            <w:r>
              <w:t xml:space="preserve"> </w:t>
            </w:r>
          </w:p>
        </w:tc>
        <w:tc>
          <w:tcPr>
            <w:tcW w:w="148" w:type="pct"/>
          </w:tcPr>
          <w:p w14:paraId="1D7B0B06" w14:textId="24F86A51" w:rsidR="008A67F7" w:rsidRDefault="008A67F7" w:rsidP="00BC3FC8"/>
        </w:tc>
        <w:tc>
          <w:tcPr>
            <w:tcW w:w="1576" w:type="pct"/>
          </w:tcPr>
          <w:p w14:paraId="1462A865" w14:textId="57B7028A" w:rsidR="00172036" w:rsidRPr="00C1352A" w:rsidRDefault="00694A77" w:rsidP="00172036">
            <w:pPr>
              <w:pStyle w:val="Subtitle"/>
              <w:rPr>
                <w:b/>
                <w:i/>
              </w:rPr>
            </w:pPr>
            <w:r w:rsidRPr="00C1352A">
              <w:rPr>
                <w:b/>
                <w:i/>
              </w:rPr>
              <w:t xml:space="preserve"> EMS </w:t>
            </w:r>
            <w:r w:rsidR="002F3FD7">
              <w:rPr>
                <w:b/>
                <w:i/>
              </w:rPr>
              <w:t xml:space="preserve">Special </w:t>
            </w:r>
            <w:r w:rsidRPr="00C1352A">
              <w:rPr>
                <w:b/>
                <w:i/>
              </w:rPr>
              <w:t xml:space="preserve">PatiENT SERIES </w:t>
            </w:r>
          </w:p>
          <w:p w14:paraId="15F6C035" w14:textId="77777777" w:rsidR="00694A77" w:rsidRDefault="00694A77" w:rsidP="00694A77">
            <w:pPr>
              <w:pStyle w:val="Title"/>
            </w:pPr>
            <w:r>
              <w:t>PRE</w:t>
            </w:r>
          </w:p>
          <w:p w14:paraId="365E298F" w14:textId="682744C3" w:rsidR="00C1352A" w:rsidRDefault="00694A77" w:rsidP="00694A77">
            <w:pPr>
              <w:pStyle w:val="Title"/>
            </w:pPr>
            <w:r>
              <w:t>HOSPITAL BAR</w:t>
            </w:r>
            <w:r w:rsidR="0019156C">
              <w:t>I</w:t>
            </w:r>
            <w:r>
              <w:t>ATRI</w:t>
            </w:r>
            <w:r w:rsidR="00C1352A">
              <w:t>C</w:t>
            </w:r>
          </w:p>
          <w:p w14:paraId="250556E2" w14:textId="241513A3" w:rsidR="00694A77" w:rsidRPr="00694A77" w:rsidRDefault="00694A77" w:rsidP="00694A77">
            <w:pPr>
              <w:pStyle w:val="Title"/>
            </w:pPr>
            <w:r>
              <w:t>C</w:t>
            </w:r>
            <w:r w:rsidR="00C1352A">
              <w:t>ARE</w:t>
            </w:r>
          </w:p>
          <w:p w14:paraId="6DC4421E" w14:textId="38137074" w:rsidR="00172036" w:rsidRPr="00C1352A" w:rsidRDefault="00694A77" w:rsidP="00694A77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2"/>
              </w:rPr>
            </w:pPr>
            <w:r w:rsidRPr="00C1352A">
              <w:rPr>
                <w:b/>
                <w:color w:val="FFFFFF" w:themeColor="background2"/>
              </w:rPr>
              <w:t>Assessment challenges</w:t>
            </w:r>
          </w:p>
          <w:p w14:paraId="5CCDE349" w14:textId="7C2D8770" w:rsidR="00694A77" w:rsidRPr="00C1352A" w:rsidRDefault="00C1352A" w:rsidP="00694A77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2"/>
              </w:rPr>
            </w:pPr>
            <w:r w:rsidRPr="00C1352A">
              <w:rPr>
                <w:b/>
                <w:color w:val="FFFFFF" w:themeColor="background2"/>
              </w:rPr>
              <w:t>Post-surgical</w:t>
            </w:r>
            <w:r w:rsidR="00694A77" w:rsidRPr="00C1352A">
              <w:rPr>
                <w:b/>
                <w:color w:val="FFFFFF" w:themeColor="background2"/>
              </w:rPr>
              <w:t xml:space="preserve"> complications</w:t>
            </w:r>
          </w:p>
          <w:p w14:paraId="07841C38" w14:textId="75B08041" w:rsidR="00694A77" w:rsidRPr="00C1352A" w:rsidRDefault="00694A77" w:rsidP="00694A77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2"/>
              </w:rPr>
            </w:pPr>
            <w:r w:rsidRPr="00C1352A">
              <w:rPr>
                <w:b/>
                <w:color w:val="FFFFFF" w:themeColor="background2"/>
              </w:rPr>
              <w:t>Transportation issues</w:t>
            </w:r>
          </w:p>
          <w:p w14:paraId="7A5EC160" w14:textId="73E07D69" w:rsidR="00694A77" w:rsidRPr="00C1352A" w:rsidRDefault="00694A77" w:rsidP="00694A77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2"/>
              </w:rPr>
            </w:pPr>
            <w:r w:rsidRPr="00C1352A">
              <w:rPr>
                <w:b/>
                <w:color w:val="FFFFFF" w:themeColor="background2"/>
              </w:rPr>
              <w:t>Pre-hospital care</w:t>
            </w:r>
          </w:p>
          <w:p w14:paraId="450D4DD2" w14:textId="418A329B" w:rsidR="00694A77" w:rsidRPr="00172036" w:rsidRDefault="00694A77" w:rsidP="003C300F"/>
        </w:tc>
      </w:tr>
      <w:bookmarkEnd w:id="0"/>
    </w:tbl>
    <w:p w14:paraId="092F3359" w14:textId="77777777" w:rsidR="0035526D" w:rsidRDefault="0035526D">
      <w:r>
        <w:br w:type="page"/>
      </w:r>
    </w:p>
    <w:p w14:paraId="44E083D1" w14:textId="77777777" w:rsidR="006F51BE" w:rsidRPr="00180323" w:rsidRDefault="006F51BE" w:rsidP="0083691C"/>
    <w:sectPr w:rsidR="006F51BE" w:rsidRPr="00180323" w:rsidSect="0035526D">
      <w:headerReference w:type="default" r:id="rId10"/>
      <w:headerReference w:type="first" r:id="rId11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474C" w14:textId="77777777" w:rsidR="006C2074" w:rsidRDefault="006C2074" w:rsidP="00180323">
      <w:pPr>
        <w:spacing w:after="0"/>
      </w:pPr>
      <w:r>
        <w:separator/>
      </w:r>
    </w:p>
  </w:endnote>
  <w:endnote w:type="continuationSeparator" w:id="0">
    <w:p w14:paraId="7FD09D77" w14:textId="77777777" w:rsidR="006C2074" w:rsidRDefault="006C207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E59E" w14:textId="77777777" w:rsidR="006C2074" w:rsidRDefault="006C2074" w:rsidP="00180323">
      <w:pPr>
        <w:spacing w:after="0"/>
      </w:pPr>
      <w:r>
        <w:separator/>
      </w:r>
    </w:p>
  </w:footnote>
  <w:footnote w:type="continuationSeparator" w:id="0">
    <w:p w14:paraId="54A71B8A" w14:textId="77777777" w:rsidR="006C2074" w:rsidRDefault="006C207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5727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8CDF8" wp14:editId="16328C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A9A092F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XZl&#10;bnQgU2VyaWVz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gtMDUtMjVUMDY6MzE6&#10;NDkrMDg6MDA8L3htcDpNZXRhZGF0YURhdGU+CiAgICAgICAgIDx4bXA6TW9kaWZ5RGF0ZT4yMDE4&#10;LTA1LTI0VDIyOjMxOjUwWjwveG1wOk1vZGlmeURhdGU+CiAgICAgICAgIDx4bXA6Q3JlYXRlRGF0&#10;ZT4yMDE4LTA1LTI1VDA2OjMxOjQ5KzA4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0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OUZGNTg3ODc4RDVGRTgx&#10;MUI2ODdBRUNBNDhCQUU4MTM8L3htcE1NOkluc3RhbmNlSUQ+CiAgICAgICAgIDx4bXBNTTpEb2N1&#10;bWVudElEPnhtcC5kaWQ6OUZGNTg3ODc4RDVGRTgxMUI2ODdBRUNBNDhCQUU4MTM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iZmY4M2MzMS1hNDY2LTRmYTUtOWU5&#10;NS04N2JjZDc0MDY4YmE8L3N0UmVmOmluc3RhbmNlSUQ+CiAgICAgICAgICAgIDxzdFJlZjpkb2N1&#10;bWVudElEPnhtcC5kaWQ6RkFDMUY3RjQzRTVCRTgxMTg5MzVFRjY4RjQ1QUQyN0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2QzFGN0Y0M0U1QkU4MTE4OTM1RUY2OEY0NUFEMjdGPC9zdEV2dDppbnN0YW5jZUlEPgog&#10;ICAgICAgICAgICAgICAgICA8c3RFdnQ6d2hlbj4yMDE4LTA1LTE5VDE2OjMwOjU5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5RkY1ODc4NzhENUZFODEx&#10;QjY4N0FFQ0E0OEJBRTgxMzwvc3RFdnQ6aW5zdGFuY2VJRD4KICAgICAgICAgICAgICAgICAgPHN0&#10;RXZ0OndoZW4+MjAxOC0wNS0yNVQwNjozMTo0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4D42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B536A" wp14:editId="60CBD4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C5410BE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F&#10;dmVudCBTZXJpZXM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OC0wNS0yNVQwNjoz&#10;MTo0OSswODowMDwveG1wOk1ldGFkYXRhRGF0ZT4KICAgICAgICAgPHhtcDpNb2RpZnlEYXRlPjIw&#10;MTgtMDUtMjRUMjI6MzE6NTBaPC94bXA6TW9kaWZ5RGF0ZT4KICAgICAgICAgPHhtcDpDcmVhdGVE&#10;YXRlPjIwMTgtMDUtMjVUMDY6MzE6NDkrMDg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Q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x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DMUY3RjQzRTVCRTgxMTg5MzVFRjY4RjQ1QUQyN0Y8L3N0RXZ0Omluc3RhbmNlSUQ+&#10;CiAgICAgICAgICAgICAgICAgIDxzdEV2dDp3aGVuPjIwMTgtMDUtMTlUMTY6MzA6NTk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lGRjU4Nzg3OEQ1RkU4&#10;MTFCNjg3QUVDQTQ4QkFFODEzPC9zdEV2dDppbnN0YW5jZUlEPgogICAgICAgICAgICAgICAgICA8&#10;c3RFdnQ6d2hlbj4yMDE4LTA1LTI1VDA2OjMxOjQ5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57B8"/>
    <w:multiLevelType w:val="hybridMultilevel"/>
    <w:tmpl w:val="F76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77"/>
    <w:rsid w:val="000A4C25"/>
    <w:rsid w:val="00172036"/>
    <w:rsid w:val="00180323"/>
    <w:rsid w:val="0019156C"/>
    <w:rsid w:val="00193B15"/>
    <w:rsid w:val="001C1648"/>
    <w:rsid w:val="001E6818"/>
    <w:rsid w:val="001F2EA8"/>
    <w:rsid w:val="00202BB7"/>
    <w:rsid w:val="002457F5"/>
    <w:rsid w:val="002A771D"/>
    <w:rsid w:val="002F3FD7"/>
    <w:rsid w:val="00300B32"/>
    <w:rsid w:val="0035526D"/>
    <w:rsid w:val="003B677A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94A77"/>
    <w:rsid w:val="006A307A"/>
    <w:rsid w:val="006B04B2"/>
    <w:rsid w:val="006C2074"/>
    <w:rsid w:val="006D5270"/>
    <w:rsid w:val="006E39F3"/>
    <w:rsid w:val="006F51BE"/>
    <w:rsid w:val="00703EA8"/>
    <w:rsid w:val="007875B1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1352A"/>
    <w:rsid w:val="00C42279"/>
    <w:rsid w:val="00C63648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D385"/>
  <w15:chartTrackingRefBased/>
  <w15:docId w15:val="{BC356928-2044-4E59-8722-B3894F4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69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.dotx</Template>
  <TotalTime>70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Broedel</dc:creator>
  <cp:keywords/>
  <dc:description/>
  <cp:lastModifiedBy>Dan Broedel</cp:lastModifiedBy>
  <cp:revision>3</cp:revision>
  <cp:lastPrinted>2019-03-04T19:25:00Z</cp:lastPrinted>
  <dcterms:created xsi:type="dcterms:W3CDTF">2019-02-25T15:13:00Z</dcterms:created>
  <dcterms:modified xsi:type="dcterms:W3CDTF">2019-02-27T15:38:00Z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